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6D" w:rsidRDefault="00E3086D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76830629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E3086D" w:rsidRDefault="00E3086D" w:rsidP="009C5726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3086D" w:rsidRDefault="00E3086D" w:rsidP="009C57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E2040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E3086D" w:rsidRDefault="00E3086D" w:rsidP="009C5726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E3086D" w:rsidRDefault="00E3086D" w:rsidP="009C57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3086D" w:rsidRDefault="00E3086D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3086D" w:rsidRDefault="00E3086D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3086D" w:rsidRDefault="00E3086D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3086D" w:rsidRDefault="00E3086D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3086D" w:rsidRDefault="00E3086D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3086D" w:rsidRDefault="00E3086D" w:rsidP="009C5726"/>
    <w:p w:rsidR="00E3086D" w:rsidRDefault="00E3086D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3086D" w:rsidRDefault="00E3086D" w:rsidP="009D22D9">
      <w:pPr>
        <w:spacing w:line="200" w:lineRule="atLeast"/>
        <w:ind w:right="5139"/>
        <w:rPr>
          <w:sz w:val="32"/>
          <w:szCs w:val="32"/>
        </w:rPr>
      </w:pPr>
      <w:r>
        <w:t xml:space="preserve">От               № </w:t>
      </w:r>
    </w:p>
    <w:p w:rsidR="00E3086D" w:rsidRDefault="00E3086D" w:rsidP="00DA6F36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№169 от 30.12.2021г. «Об утверждении муниципальной программы «Благоустройство территории городского поселения Суходол муниципального района Сергиевский» на 2022-2024гг.»</w:t>
      </w:r>
    </w:p>
    <w:p w:rsidR="00E3086D" w:rsidRDefault="00E3086D" w:rsidP="009D22D9">
      <w:pPr>
        <w:tabs>
          <w:tab w:val="left" w:pos="7770"/>
        </w:tabs>
        <w:autoSpaceDE w:val="0"/>
        <w:spacing w:line="200" w:lineRule="atLeast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9D22D9">
        <w:rPr>
          <w:b/>
          <w:bCs/>
          <w:sz w:val="32"/>
          <w:szCs w:val="32"/>
        </w:rPr>
        <w:t>ПРОЕКТ</w:t>
      </w:r>
    </w:p>
    <w:p w:rsidR="00E3086D" w:rsidRPr="009D22D9" w:rsidRDefault="00E3086D" w:rsidP="009D22D9">
      <w:pPr>
        <w:tabs>
          <w:tab w:val="left" w:pos="7770"/>
        </w:tabs>
        <w:autoSpaceDE w:val="0"/>
        <w:spacing w:line="200" w:lineRule="atLeast"/>
        <w:jc w:val="both"/>
        <w:rPr>
          <w:b/>
          <w:bCs/>
          <w:sz w:val="32"/>
          <w:szCs w:val="32"/>
        </w:rPr>
      </w:pPr>
    </w:p>
    <w:p w:rsidR="00E3086D" w:rsidRDefault="00E3086D" w:rsidP="002338A1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Hyperlink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Hyperlink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мероприятий,</w:t>
      </w:r>
      <w:r>
        <w:t xml:space="preserve"> </w:t>
      </w:r>
      <w:r>
        <w:rPr>
          <w:sz w:val="28"/>
          <w:szCs w:val="28"/>
        </w:rPr>
        <w:t xml:space="preserve">Администрация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  </w:t>
      </w:r>
    </w:p>
    <w:p w:rsidR="00E3086D" w:rsidRDefault="00E3086D" w:rsidP="002338A1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E3086D" w:rsidRDefault="00E3086D" w:rsidP="002338A1">
      <w:pPr>
        <w:pStyle w:val="BodyTextIndent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086D" w:rsidRDefault="00E3086D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 №169 от 30.12.2021г. «Об утверждении муниципальной программы «Благоустройство территории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Сергиевский» на 2022-2024гг.» (далее - Программа) следующего содержания:</w:t>
      </w:r>
    </w:p>
    <w:p w:rsidR="00E3086D" w:rsidRDefault="00E3086D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позицию «Объем финансирования» изложить в следующей редакции: </w:t>
      </w:r>
    </w:p>
    <w:p w:rsidR="00E3086D" w:rsidRDefault="00E3086D" w:rsidP="00C55C6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E3086D" w:rsidRDefault="00E3086D" w:rsidP="00FD32E4">
      <w:pPr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78289,51877 </w:t>
      </w:r>
      <w:r w:rsidRPr="00414AF0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в том числе</w:t>
      </w:r>
      <w:r w:rsidRPr="00414AF0">
        <w:rPr>
          <w:sz w:val="28"/>
          <w:szCs w:val="28"/>
        </w:rPr>
        <w:t>:</w:t>
      </w:r>
    </w:p>
    <w:p w:rsidR="00E3086D" w:rsidRPr="00414AF0" w:rsidRDefault="00E3086D" w:rsidP="00FD32E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>
        <w:rPr>
          <w:b/>
          <w:bCs/>
          <w:sz w:val="28"/>
          <w:szCs w:val="28"/>
        </w:rPr>
        <w:t xml:space="preserve">78192,51877 </w:t>
      </w:r>
      <w:r>
        <w:rPr>
          <w:sz w:val="28"/>
          <w:szCs w:val="28"/>
        </w:rPr>
        <w:t>тыс.рублей:</w:t>
      </w:r>
    </w:p>
    <w:p w:rsidR="00E3086D" w:rsidRPr="009D24D0" w:rsidRDefault="00E3086D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>
        <w:rPr>
          <w:sz w:val="28"/>
          <w:szCs w:val="28"/>
        </w:rPr>
        <w:t>22136,78386</w:t>
      </w:r>
      <w:r w:rsidRPr="009D24D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E3086D" w:rsidRPr="009D24D0" w:rsidRDefault="00E3086D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24430,09639 тыс.рублей;</w:t>
      </w:r>
    </w:p>
    <w:p w:rsidR="00E3086D" w:rsidRDefault="00E3086D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>
        <w:rPr>
          <w:sz w:val="28"/>
          <w:szCs w:val="28"/>
        </w:rPr>
        <w:t>31625,63852</w:t>
      </w:r>
      <w:r w:rsidRPr="009D24D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E3086D" w:rsidRPr="00414AF0" w:rsidRDefault="00E3086D" w:rsidP="00395B7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 средства – </w:t>
      </w:r>
      <w:r>
        <w:rPr>
          <w:b/>
          <w:bCs/>
          <w:sz w:val="28"/>
          <w:szCs w:val="28"/>
        </w:rPr>
        <w:t xml:space="preserve">97,00000 </w:t>
      </w:r>
      <w:r>
        <w:rPr>
          <w:sz w:val="28"/>
          <w:szCs w:val="28"/>
        </w:rPr>
        <w:t>тыс.рублей:</w:t>
      </w:r>
    </w:p>
    <w:p w:rsidR="00E3086D" w:rsidRPr="009D24D0" w:rsidRDefault="00E3086D" w:rsidP="00395B7C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>
        <w:rPr>
          <w:sz w:val="28"/>
          <w:szCs w:val="28"/>
        </w:rPr>
        <w:t>97,00000</w:t>
      </w:r>
      <w:r w:rsidRPr="009D24D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E3086D" w:rsidRPr="009D24D0" w:rsidRDefault="00E3086D" w:rsidP="00395B7C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0,00 рублей;</w:t>
      </w:r>
    </w:p>
    <w:p w:rsidR="00E3086D" w:rsidRDefault="00E3086D" w:rsidP="00395B7C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>
        <w:rPr>
          <w:sz w:val="28"/>
          <w:szCs w:val="28"/>
        </w:rPr>
        <w:t>0,00</w:t>
      </w:r>
      <w:r w:rsidRPr="009D24D0">
        <w:rPr>
          <w:sz w:val="28"/>
          <w:szCs w:val="28"/>
        </w:rPr>
        <w:t xml:space="preserve"> рублей</w:t>
      </w:r>
    </w:p>
    <w:p w:rsidR="00E3086D" w:rsidRDefault="00E3086D" w:rsidP="00EB723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4 Программы «</w:t>
      </w:r>
      <w:r w:rsidRPr="00241AF9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E3086D" w:rsidRDefault="00E3086D" w:rsidP="00512771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3543"/>
        <w:gridCol w:w="1748"/>
        <w:gridCol w:w="1748"/>
        <w:gridCol w:w="1749"/>
      </w:tblGrid>
      <w:tr w:rsidR="00E3086D" w:rsidRPr="00A14A0C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</w:tcPr>
          <w:p w:rsidR="00E3086D" w:rsidRPr="00A14A0C" w:rsidRDefault="00E3086D" w:rsidP="005E3DAF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E3086D" w:rsidRPr="00A14A0C" w:rsidRDefault="00E3086D" w:rsidP="005E3DAF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</w:tcPr>
          <w:p w:rsidR="00E3086D" w:rsidRPr="00A14A0C" w:rsidRDefault="00E3086D" w:rsidP="005E3DAF">
            <w:pPr>
              <w:snapToGrid w:val="0"/>
              <w:jc w:val="center"/>
            </w:pPr>
            <w:r w:rsidRPr="00A14A0C">
              <w:t>Затраты на реализацию мероприятий, рублей</w:t>
            </w:r>
          </w:p>
        </w:tc>
      </w:tr>
      <w:tr w:rsidR="00E3086D" w:rsidRPr="00A14A0C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</w:tcPr>
          <w:p w:rsidR="00E3086D" w:rsidRPr="00A14A0C" w:rsidRDefault="00E3086D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E3086D" w:rsidRPr="00A14A0C" w:rsidRDefault="00E3086D" w:rsidP="005E3DAF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</w:tcPr>
          <w:p w:rsidR="00E3086D" w:rsidRPr="00A14A0C" w:rsidRDefault="00E3086D" w:rsidP="005E3DAF">
            <w:pPr>
              <w:snapToGrid w:val="0"/>
              <w:jc w:val="center"/>
            </w:pPr>
            <w:r w:rsidRPr="00A14A0C">
              <w:t>20</w:t>
            </w:r>
            <w:r>
              <w:t>22</w:t>
            </w:r>
            <w:r w:rsidRPr="00A14A0C">
              <w:t xml:space="preserve"> год</w:t>
            </w:r>
          </w:p>
        </w:tc>
        <w:tc>
          <w:tcPr>
            <w:tcW w:w="1748" w:type="dxa"/>
            <w:vAlign w:val="center"/>
          </w:tcPr>
          <w:p w:rsidR="00E3086D" w:rsidRPr="00A14A0C" w:rsidRDefault="00E3086D" w:rsidP="005E3DAF">
            <w:pPr>
              <w:snapToGrid w:val="0"/>
              <w:jc w:val="center"/>
            </w:pPr>
            <w:r w:rsidRPr="00A14A0C">
              <w:t>202</w:t>
            </w:r>
            <w:r>
              <w:t>3</w:t>
            </w:r>
            <w:r w:rsidRPr="00A14A0C">
              <w:t xml:space="preserve"> год</w:t>
            </w:r>
          </w:p>
        </w:tc>
        <w:tc>
          <w:tcPr>
            <w:tcW w:w="1749" w:type="dxa"/>
            <w:vAlign w:val="center"/>
          </w:tcPr>
          <w:p w:rsidR="00E3086D" w:rsidRPr="00A14A0C" w:rsidRDefault="00E3086D" w:rsidP="005E3DAF">
            <w:pPr>
              <w:snapToGrid w:val="0"/>
              <w:jc w:val="center"/>
            </w:pPr>
            <w:r w:rsidRPr="00A14A0C">
              <w:t>202</w:t>
            </w:r>
            <w:r>
              <w:t>4</w:t>
            </w:r>
            <w:r w:rsidRPr="00A14A0C">
              <w:t xml:space="preserve"> год</w:t>
            </w:r>
          </w:p>
        </w:tc>
      </w:tr>
      <w:tr w:rsidR="00E3086D" w:rsidRPr="00A14A0C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</w:tcPr>
          <w:p w:rsidR="00E3086D" w:rsidRPr="00A14A0C" w:rsidRDefault="00E3086D" w:rsidP="005E3DAF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</w:tcPr>
          <w:p w:rsidR="00E3086D" w:rsidRPr="00A14A0C" w:rsidRDefault="00E3086D" w:rsidP="005E3DAF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EB723F">
            <w:pPr>
              <w:snapToGrid w:val="0"/>
              <w:jc w:val="center"/>
            </w:pPr>
            <w:r>
              <w:t>11013,68715</w:t>
            </w:r>
          </w:p>
        </w:tc>
        <w:tc>
          <w:tcPr>
            <w:tcW w:w="1748" w:type="dxa"/>
            <w:vAlign w:val="center"/>
          </w:tcPr>
          <w:p w:rsidR="00E3086D" w:rsidRDefault="00E3086D" w:rsidP="005E3DAF">
            <w:pPr>
              <w:jc w:val="center"/>
            </w:pPr>
            <w:r>
              <w:t>14662,48292</w:t>
            </w:r>
          </w:p>
        </w:tc>
        <w:tc>
          <w:tcPr>
            <w:tcW w:w="1749" w:type="dxa"/>
            <w:vAlign w:val="center"/>
          </w:tcPr>
          <w:p w:rsidR="00E3086D" w:rsidRDefault="00E3086D" w:rsidP="005E3DAF">
            <w:pPr>
              <w:jc w:val="center"/>
            </w:pPr>
            <w:r>
              <w:t>26897,47878</w:t>
            </w:r>
          </w:p>
        </w:tc>
      </w:tr>
      <w:tr w:rsidR="00E3086D" w:rsidRPr="00A14A0C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E3086D" w:rsidRPr="00A14A0C" w:rsidRDefault="00E3086D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E3086D" w:rsidRPr="00A14A0C" w:rsidRDefault="00E3086D" w:rsidP="005E3DAF">
            <w:pPr>
              <w:snapToGrid w:val="0"/>
            </w:pPr>
            <w:r w:rsidRPr="00A14A0C"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</w:pPr>
            <w:r>
              <w:t>63,69554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749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</w:pPr>
            <w:r>
              <w:t>0,00</w:t>
            </w:r>
          </w:p>
        </w:tc>
      </w:tr>
      <w:tr w:rsidR="00E3086D" w:rsidRPr="00A14A0C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E3086D" w:rsidRPr="00A14A0C" w:rsidRDefault="00E3086D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E3086D" w:rsidRPr="00A14A0C" w:rsidRDefault="00E3086D" w:rsidP="005E3DAF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</w:pPr>
            <w:r>
              <w:t>190,79876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</w:pPr>
            <w:r>
              <w:t>204,47154</w:t>
            </w:r>
          </w:p>
        </w:tc>
        <w:tc>
          <w:tcPr>
            <w:tcW w:w="1749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</w:pPr>
            <w:r>
              <w:t>0,00</w:t>
            </w:r>
          </w:p>
        </w:tc>
      </w:tr>
      <w:tr w:rsidR="00E3086D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E3086D" w:rsidRPr="00A14A0C" w:rsidRDefault="00E3086D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E3086D" w:rsidRPr="00A14A0C" w:rsidRDefault="00E3086D" w:rsidP="005E3DAF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</w:pPr>
            <w:r>
              <w:t>5392,94456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</w:pPr>
            <w:r>
              <w:t>3912,21164</w:t>
            </w:r>
          </w:p>
        </w:tc>
        <w:tc>
          <w:tcPr>
            <w:tcW w:w="1749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</w:pPr>
            <w:r>
              <w:t>4728,15974</w:t>
            </w:r>
          </w:p>
        </w:tc>
      </w:tr>
      <w:tr w:rsidR="00E3086D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E3086D" w:rsidRPr="00A14A0C" w:rsidRDefault="00E3086D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E3086D" w:rsidRPr="00A14A0C" w:rsidRDefault="00E3086D" w:rsidP="005E3DAF">
            <w:pPr>
              <w:snapToGrid w:val="0"/>
            </w:pPr>
            <w:r>
              <w:t>МАУ «Комфорт»</w:t>
            </w:r>
          </w:p>
        </w:tc>
        <w:tc>
          <w:tcPr>
            <w:tcW w:w="1748" w:type="dxa"/>
            <w:vAlign w:val="center"/>
          </w:tcPr>
          <w:p w:rsidR="00E3086D" w:rsidRDefault="00E3086D" w:rsidP="005E3DAF">
            <w:pPr>
              <w:snapToGrid w:val="0"/>
              <w:jc w:val="center"/>
            </w:pPr>
            <w:r>
              <w:t>5475,65785</w:t>
            </w:r>
          </w:p>
        </w:tc>
        <w:tc>
          <w:tcPr>
            <w:tcW w:w="1748" w:type="dxa"/>
            <w:vAlign w:val="center"/>
          </w:tcPr>
          <w:p w:rsidR="00E3086D" w:rsidRDefault="00E3086D" w:rsidP="005E3DAF">
            <w:pPr>
              <w:snapToGrid w:val="0"/>
              <w:jc w:val="center"/>
            </w:pPr>
            <w:r>
              <w:t>5650,93029</w:t>
            </w:r>
          </w:p>
        </w:tc>
        <w:tc>
          <w:tcPr>
            <w:tcW w:w="1749" w:type="dxa"/>
            <w:vAlign w:val="center"/>
          </w:tcPr>
          <w:p w:rsidR="00E3086D" w:rsidRDefault="00E3086D" w:rsidP="005E3DAF">
            <w:pPr>
              <w:snapToGrid w:val="0"/>
              <w:jc w:val="center"/>
            </w:pPr>
            <w:r>
              <w:t>0,00</w:t>
            </w:r>
          </w:p>
        </w:tc>
      </w:tr>
      <w:tr w:rsidR="00E3086D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E3086D" w:rsidRPr="00A14A0C" w:rsidRDefault="00E3086D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E3086D" w:rsidRPr="00A14A0C" w:rsidRDefault="00E3086D" w:rsidP="005E3DAF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>ИТОГО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22136,78386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24430,09639</w:t>
            </w:r>
          </w:p>
        </w:tc>
        <w:tc>
          <w:tcPr>
            <w:tcW w:w="1749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31625,63852</w:t>
            </w:r>
          </w:p>
        </w:tc>
      </w:tr>
      <w:tr w:rsidR="00E3086D" w:rsidRPr="00A14A0C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</w:tcPr>
          <w:p w:rsidR="00E3086D" w:rsidRPr="00A14A0C" w:rsidRDefault="00E3086D" w:rsidP="005E3DAF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</w:tcPr>
          <w:p w:rsidR="00E3086D" w:rsidRPr="00A14A0C" w:rsidRDefault="00E3086D" w:rsidP="005E3DAF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</w:pPr>
            <w:r>
              <w:t>97,00000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749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</w:pPr>
            <w:r>
              <w:t>0,0</w:t>
            </w:r>
          </w:p>
        </w:tc>
      </w:tr>
      <w:tr w:rsidR="00E3086D" w:rsidRPr="00A14A0C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</w:tcPr>
          <w:p w:rsidR="00E3086D" w:rsidRPr="00A14A0C" w:rsidRDefault="00E3086D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E3086D" w:rsidRPr="00A14A0C" w:rsidRDefault="00E3086D" w:rsidP="005E3DAF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>ИТОГО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395B7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97,00000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49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3086D" w:rsidRPr="00A14A0C">
        <w:trPr>
          <w:cantSplit/>
          <w:trHeight w:val="411"/>
        </w:trPr>
        <w:tc>
          <w:tcPr>
            <w:tcW w:w="4678" w:type="dxa"/>
            <w:gridSpan w:val="2"/>
            <w:vAlign w:val="center"/>
          </w:tcPr>
          <w:p w:rsidR="00E3086D" w:rsidRPr="00A14A0C" w:rsidRDefault="00E3086D" w:rsidP="005E3DAF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22233,78386</w:t>
            </w:r>
          </w:p>
        </w:tc>
        <w:tc>
          <w:tcPr>
            <w:tcW w:w="1748" w:type="dxa"/>
            <w:vAlign w:val="center"/>
          </w:tcPr>
          <w:p w:rsidR="00E3086D" w:rsidRPr="008A640F" w:rsidRDefault="00E3086D" w:rsidP="007873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24430,09639</w:t>
            </w:r>
          </w:p>
        </w:tc>
        <w:tc>
          <w:tcPr>
            <w:tcW w:w="1749" w:type="dxa"/>
            <w:vAlign w:val="center"/>
          </w:tcPr>
          <w:p w:rsidR="00E3086D" w:rsidRPr="008A640F" w:rsidRDefault="00E3086D" w:rsidP="007873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31625,63852</w:t>
            </w:r>
          </w:p>
        </w:tc>
      </w:tr>
    </w:tbl>
    <w:p w:rsidR="00E3086D" w:rsidRDefault="00E3086D" w:rsidP="00512771">
      <w:pPr>
        <w:snapToGrid w:val="0"/>
        <w:ind w:firstLine="708"/>
        <w:jc w:val="both"/>
        <w:rPr>
          <w:sz w:val="28"/>
          <w:szCs w:val="28"/>
        </w:rPr>
      </w:pPr>
    </w:p>
    <w:p w:rsidR="00E3086D" w:rsidRDefault="00E3086D" w:rsidP="002338A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41AF9">
        <w:t xml:space="preserve"> </w:t>
      </w:r>
      <w:r w:rsidRPr="00241AF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 </w:t>
      </w:r>
      <w:r w:rsidRPr="00241AF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241AF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E3086D" w:rsidRPr="00D51130" w:rsidRDefault="00E3086D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41AF9">
        <w:rPr>
          <w:sz w:val="28"/>
          <w:szCs w:val="28"/>
        </w:rPr>
        <w:t xml:space="preserve">Источником финансирования Программы являются средства бюджета </w:t>
      </w:r>
      <w:r>
        <w:rPr>
          <w:sz w:val="28"/>
          <w:szCs w:val="28"/>
        </w:rPr>
        <w:t xml:space="preserve">   </w:t>
      </w:r>
      <w:r w:rsidRPr="00CE2040">
        <w:rPr>
          <w:sz w:val="28"/>
          <w:szCs w:val="28"/>
        </w:rPr>
        <w:t>городского поселения Суходол</w:t>
      </w:r>
      <w:r w:rsidRPr="00D51130">
        <w:rPr>
          <w:sz w:val="28"/>
          <w:szCs w:val="28"/>
        </w:rPr>
        <w:t xml:space="preserve"> муниципального района Сергиевский.</w:t>
      </w:r>
    </w:p>
    <w:p w:rsidR="00E3086D" w:rsidRPr="004B7F48" w:rsidRDefault="00E3086D" w:rsidP="008911EE">
      <w:pPr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</w:r>
      <w:r w:rsidRPr="00A14A0C">
        <w:rPr>
          <w:sz w:val="28"/>
          <w:szCs w:val="28"/>
        </w:rPr>
        <w:t xml:space="preserve">Общий объем финансирования на реализацию Программы составляет </w:t>
      </w:r>
    </w:p>
    <w:p w:rsidR="00E3086D" w:rsidRPr="00085786" w:rsidRDefault="00E3086D" w:rsidP="00085786">
      <w:pPr>
        <w:jc w:val="both"/>
        <w:rPr>
          <w:sz w:val="28"/>
          <w:szCs w:val="28"/>
        </w:rPr>
      </w:pPr>
      <w:r w:rsidRPr="00584DD7">
        <w:rPr>
          <w:b/>
          <w:bCs/>
          <w:sz w:val="28"/>
          <w:szCs w:val="28"/>
        </w:rPr>
        <w:t xml:space="preserve">78289,51877 </w:t>
      </w:r>
      <w:r w:rsidRPr="00085786">
        <w:rPr>
          <w:sz w:val="28"/>
          <w:szCs w:val="28"/>
        </w:rPr>
        <w:t>тыс. рублей, в том числе по годам:</w:t>
      </w:r>
    </w:p>
    <w:p w:rsidR="00E3086D" w:rsidRPr="009D24D0" w:rsidRDefault="00E3086D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 w:rsidRPr="00584DD7">
        <w:rPr>
          <w:sz w:val="28"/>
          <w:szCs w:val="28"/>
        </w:rPr>
        <w:t>22233,78386</w:t>
      </w:r>
      <w:r>
        <w:rPr>
          <w:sz w:val="28"/>
          <w:szCs w:val="28"/>
        </w:rPr>
        <w:t xml:space="preserve"> </w:t>
      </w:r>
      <w:r w:rsidRPr="009D24D0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:rsidR="00E3086D" w:rsidRPr="009D24D0" w:rsidRDefault="00E3086D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 w:rsidRPr="00584DD7">
        <w:rPr>
          <w:sz w:val="28"/>
          <w:szCs w:val="28"/>
        </w:rPr>
        <w:t>24430,09639</w:t>
      </w:r>
      <w:r>
        <w:rPr>
          <w:sz w:val="28"/>
          <w:szCs w:val="28"/>
        </w:rPr>
        <w:t xml:space="preserve"> тыс.рублей;</w:t>
      </w:r>
    </w:p>
    <w:p w:rsidR="00E3086D" w:rsidRDefault="00E3086D" w:rsidP="00EB723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 w:rsidRPr="00584DD7">
        <w:rPr>
          <w:sz w:val="28"/>
          <w:szCs w:val="28"/>
        </w:rPr>
        <w:t>31625,63852</w:t>
      </w:r>
      <w:r w:rsidRPr="009D24D0">
        <w:rPr>
          <w:sz w:val="28"/>
          <w:szCs w:val="28"/>
        </w:rPr>
        <w:t xml:space="preserve"> тыс.рублей.</w:t>
      </w:r>
    </w:p>
    <w:p w:rsidR="00E3086D" w:rsidRDefault="00E3086D" w:rsidP="00EB723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Pr="00CE2040">
        <w:rPr>
          <w:sz w:val="28"/>
          <w:szCs w:val="28"/>
        </w:rPr>
        <w:t>городского поселения Суходол</w:t>
      </w:r>
      <w:r w:rsidRPr="00D51130">
        <w:rPr>
          <w:sz w:val="28"/>
          <w:szCs w:val="28"/>
        </w:rPr>
        <w:t xml:space="preserve"> на соответствующий финансовый год.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86D" w:rsidRDefault="00E3086D" w:rsidP="002338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3086D" w:rsidRPr="002338A1" w:rsidRDefault="00E3086D" w:rsidP="002338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3086D" w:rsidRDefault="00E3086D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3086D" w:rsidRDefault="00E3086D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3086D" w:rsidRDefault="00E3086D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3086D" w:rsidRDefault="00E3086D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E2040">
        <w:rPr>
          <w:sz w:val="28"/>
          <w:szCs w:val="28"/>
        </w:rPr>
        <w:t>городского поселения Суходол</w:t>
      </w:r>
    </w:p>
    <w:p w:rsidR="00E3086D" w:rsidRDefault="00E3086D" w:rsidP="009C5726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муниципального района Сергиевский                                            И.О. Беседин</w:t>
      </w:r>
      <w:bookmarkStart w:id="0" w:name="_GoBack"/>
      <w:bookmarkEnd w:id="0"/>
    </w:p>
    <w:sectPr w:rsidR="00E3086D" w:rsidSect="002F0B5A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726"/>
    <w:rsid w:val="000346F7"/>
    <w:rsid w:val="0005312D"/>
    <w:rsid w:val="000822A0"/>
    <w:rsid w:val="00085786"/>
    <w:rsid w:val="000B5A69"/>
    <w:rsid w:val="000F638E"/>
    <w:rsid w:val="00112D9F"/>
    <w:rsid w:val="001725E3"/>
    <w:rsid w:val="00175422"/>
    <w:rsid w:val="001954E0"/>
    <w:rsid w:val="002338A1"/>
    <w:rsid w:val="00241AF9"/>
    <w:rsid w:val="002B60B5"/>
    <w:rsid w:val="002F0B5A"/>
    <w:rsid w:val="002F546B"/>
    <w:rsid w:val="00310579"/>
    <w:rsid w:val="00330E64"/>
    <w:rsid w:val="0033116D"/>
    <w:rsid w:val="00335DAB"/>
    <w:rsid w:val="00343F07"/>
    <w:rsid w:val="00387DD3"/>
    <w:rsid w:val="00395B7C"/>
    <w:rsid w:val="003B7D99"/>
    <w:rsid w:val="003D6287"/>
    <w:rsid w:val="00414AF0"/>
    <w:rsid w:val="00423DAD"/>
    <w:rsid w:val="0043633A"/>
    <w:rsid w:val="004B7F48"/>
    <w:rsid w:val="00512771"/>
    <w:rsid w:val="00543E59"/>
    <w:rsid w:val="00584DD7"/>
    <w:rsid w:val="005A4764"/>
    <w:rsid w:val="005A52AB"/>
    <w:rsid w:val="005C5A34"/>
    <w:rsid w:val="005E23EF"/>
    <w:rsid w:val="005E3DAF"/>
    <w:rsid w:val="00605BDE"/>
    <w:rsid w:val="00632B05"/>
    <w:rsid w:val="006556C7"/>
    <w:rsid w:val="0066085E"/>
    <w:rsid w:val="006B62C2"/>
    <w:rsid w:val="007640B6"/>
    <w:rsid w:val="00786A9F"/>
    <w:rsid w:val="00787370"/>
    <w:rsid w:val="007D3786"/>
    <w:rsid w:val="007D4A91"/>
    <w:rsid w:val="007F00AE"/>
    <w:rsid w:val="008039F0"/>
    <w:rsid w:val="00805C2E"/>
    <w:rsid w:val="00820BDA"/>
    <w:rsid w:val="00836288"/>
    <w:rsid w:val="008566DC"/>
    <w:rsid w:val="0087092E"/>
    <w:rsid w:val="0088597B"/>
    <w:rsid w:val="008911EE"/>
    <w:rsid w:val="00897261"/>
    <w:rsid w:val="008A1022"/>
    <w:rsid w:val="008A640F"/>
    <w:rsid w:val="008B15B4"/>
    <w:rsid w:val="008F2D04"/>
    <w:rsid w:val="0090640C"/>
    <w:rsid w:val="00973EBA"/>
    <w:rsid w:val="009B5708"/>
    <w:rsid w:val="009C1724"/>
    <w:rsid w:val="009C38C2"/>
    <w:rsid w:val="009C5726"/>
    <w:rsid w:val="009D22D9"/>
    <w:rsid w:val="009D24D0"/>
    <w:rsid w:val="009F5FD4"/>
    <w:rsid w:val="00A14A0C"/>
    <w:rsid w:val="00A862FA"/>
    <w:rsid w:val="00B03769"/>
    <w:rsid w:val="00B1719C"/>
    <w:rsid w:val="00B24E1A"/>
    <w:rsid w:val="00B8638F"/>
    <w:rsid w:val="00BC15B3"/>
    <w:rsid w:val="00BC4085"/>
    <w:rsid w:val="00C55C64"/>
    <w:rsid w:val="00C81527"/>
    <w:rsid w:val="00C92004"/>
    <w:rsid w:val="00CA01D4"/>
    <w:rsid w:val="00CD266A"/>
    <w:rsid w:val="00CE2040"/>
    <w:rsid w:val="00CF6C1D"/>
    <w:rsid w:val="00D51130"/>
    <w:rsid w:val="00DA6F36"/>
    <w:rsid w:val="00DD77A7"/>
    <w:rsid w:val="00E12867"/>
    <w:rsid w:val="00E265E5"/>
    <w:rsid w:val="00E3086D"/>
    <w:rsid w:val="00E618E6"/>
    <w:rsid w:val="00E65A77"/>
    <w:rsid w:val="00E71F9B"/>
    <w:rsid w:val="00EB723F"/>
    <w:rsid w:val="00EF20CE"/>
    <w:rsid w:val="00F56C52"/>
    <w:rsid w:val="00FB246D"/>
    <w:rsid w:val="00FD32E4"/>
    <w:rsid w:val="00FE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F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72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726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726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5726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572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5726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9C5726"/>
    <w:rPr>
      <w:color w:val="0000FF"/>
      <w:u w:val="single"/>
    </w:rPr>
  </w:style>
  <w:style w:type="paragraph" w:styleId="NormalWeb">
    <w:name w:val="Normal (Web)"/>
    <w:basedOn w:val="Normal"/>
    <w:uiPriority w:val="99"/>
    <w:rsid w:val="009C57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9C5726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5726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528</Words>
  <Characters>3010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cp:lastPrinted>2023-02-08T12:21:00Z</cp:lastPrinted>
  <dcterms:created xsi:type="dcterms:W3CDTF">2024-02-01T11:25:00Z</dcterms:created>
  <dcterms:modified xsi:type="dcterms:W3CDTF">2024-02-01T11:25:00Z</dcterms:modified>
</cp:coreProperties>
</file>